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74" w:rsidRDefault="00A90C74" w:rsidP="003B4FD7"/>
    <w:p w:rsidR="00A90C74" w:rsidRDefault="00A90C74" w:rsidP="002A4801">
      <w:pPr>
        <w:jc w:val="center"/>
      </w:pPr>
    </w:p>
    <w:p w:rsidR="00A90C74" w:rsidRDefault="00A90C74" w:rsidP="002A4801">
      <w:pPr>
        <w:jc w:val="center"/>
      </w:pPr>
      <w:r>
        <w:t>СВЕДЕНИЯ</w:t>
      </w:r>
    </w:p>
    <w:p w:rsidR="00A90C74" w:rsidRDefault="00A90C74" w:rsidP="002A4801">
      <w:pPr>
        <w:jc w:val="center"/>
      </w:pPr>
      <w:r>
        <w:t>о  доходах, расходах, об имуществе  и обязательствах  имущественного характера лиц,</w:t>
      </w:r>
    </w:p>
    <w:p w:rsidR="00A90C74" w:rsidRDefault="00A90C74" w:rsidP="002A4801">
      <w:pPr>
        <w:jc w:val="center"/>
      </w:pPr>
      <w:r>
        <w:t>замещающих  должности муниципальной службы в  Совете депутатов МО «Вистинское сельское поселение</w:t>
      </w:r>
      <w:bookmarkStart w:id="0" w:name="_GoBack"/>
      <w:bookmarkEnd w:id="0"/>
      <w:r>
        <w:t>»,  а также  их  супруг (супругов)  и несовершеннолетних  детей  за период с 01 января  2016 года  по  31 декабря 2016года (для опубликования в СМИ)</w:t>
      </w:r>
    </w:p>
    <w:p w:rsidR="00A90C74" w:rsidRDefault="00A90C74" w:rsidP="002A480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692"/>
        <w:gridCol w:w="1482"/>
        <w:gridCol w:w="1787"/>
        <w:gridCol w:w="709"/>
        <w:gridCol w:w="900"/>
        <w:gridCol w:w="801"/>
        <w:gridCol w:w="1275"/>
        <w:gridCol w:w="567"/>
        <w:gridCol w:w="851"/>
        <w:gridCol w:w="1276"/>
        <w:gridCol w:w="1559"/>
        <w:gridCol w:w="1353"/>
      </w:tblGrid>
      <w:tr w:rsidR="00A90C74" w:rsidTr="007E194F">
        <w:tc>
          <w:tcPr>
            <w:tcW w:w="534" w:type="dxa"/>
            <w:vMerge w:val="restart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п.п.</w:t>
            </w:r>
          </w:p>
        </w:tc>
        <w:tc>
          <w:tcPr>
            <w:tcW w:w="1692" w:type="dxa"/>
            <w:vMerge w:val="restart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482" w:type="dxa"/>
            <w:vMerge w:val="restart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97" w:type="dxa"/>
            <w:gridSpan w:val="4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2693" w:type="dxa"/>
            <w:gridSpan w:val="3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 доход ( руб.)</w:t>
            </w:r>
          </w:p>
        </w:tc>
        <w:tc>
          <w:tcPr>
            <w:tcW w:w="1353" w:type="dxa"/>
            <w:vMerge w:val="restart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A90C74" w:rsidTr="007E194F">
        <w:tc>
          <w:tcPr>
            <w:tcW w:w="534" w:type="dxa"/>
            <w:vMerge/>
            <w:vAlign w:val="center"/>
          </w:tcPr>
          <w:p w:rsidR="00A90C74" w:rsidRDefault="00A90C74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vAlign w:val="center"/>
          </w:tcPr>
          <w:p w:rsidR="00A90C74" w:rsidRDefault="00A90C74">
            <w:pPr>
              <w:rPr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A90C74" w:rsidRDefault="00A90C74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90C74" w:rsidRDefault="00A90C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90C74" w:rsidRDefault="00A90C7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90C74" w:rsidRDefault="00A90C74">
            <w:pPr>
              <w:rPr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A90C74" w:rsidRDefault="00A90C74">
            <w:pPr>
              <w:rPr>
                <w:sz w:val="18"/>
                <w:szCs w:val="18"/>
              </w:rPr>
            </w:pPr>
          </w:p>
        </w:tc>
      </w:tr>
      <w:tr w:rsidR="00A90C74" w:rsidTr="007E194F">
        <w:tc>
          <w:tcPr>
            <w:tcW w:w="534" w:type="dxa"/>
          </w:tcPr>
          <w:p w:rsidR="00A90C74" w:rsidRPr="00600CD0" w:rsidRDefault="00A90C74">
            <w:pPr>
              <w:jc w:val="center"/>
            </w:pPr>
            <w:r w:rsidRPr="00600CD0">
              <w:t>1</w:t>
            </w:r>
            <w:r>
              <w:t>.</w:t>
            </w:r>
          </w:p>
        </w:tc>
        <w:tc>
          <w:tcPr>
            <w:tcW w:w="1692" w:type="dxa"/>
          </w:tcPr>
          <w:p w:rsidR="00A90C74" w:rsidRDefault="00A90C74">
            <w:pPr>
              <w:jc w:val="center"/>
            </w:pPr>
            <w:r>
              <w:t xml:space="preserve"> Агафонова</w:t>
            </w:r>
          </w:p>
          <w:p w:rsidR="00A90C74" w:rsidRDefault="00A90C74">
            <w:pPr>
              <w:jc w:val="center"/>
            </w:pPr>
            <w:r>
              <w:t>Юлия Ивановна</w:t>
            </w:r>
          </w:p>
          <w:p w:rsidR="00A90C74" w:rsidRPr="00600CD0" w:rsidRDefault="00A90C74">
            <w:pPr>
              <w:jc w:val="center"/>
            </w:pPr>
          </w:p>
        </w:tc>
        <w:tc>
          <w:tcPr>
            <w:tcW w:w="1482" w:type="dxa"/>
          </w:tcPr>
          <w:p w:rsidR="00A90C74" w:rsidRPr="00600CD0" w:rsidRDefault="00A90C74">
            <w:pPr>
              <w:jc w:val="center"/>
            </w:pPr>
            <w:r>
              <w:t xml:space="preserve">Глава муници-пального </w:t>
            </w:r>
            <w:r w:rsidRPr="007E194F">
              <w:rPr>
                <w:sz w:val="23"/>
                <w:szCs w:val="23"/>
              </w:rPr>
              <w:t>образования</w:t>
            </w:r>
          </w:p>
        </w:tc>
        <w:tc>
          <w:tcPr>
            <w:tcW w:w="1787" w:type="dxa"/>
          </w:tcPr>
          <w:p w:rsidR="00A90C74" w:rsidRDefault="00A90C74">
            <w:pPr>
              <w:jc w:val="center"/>
            </w:pPr>
            <w:r>
              <w:t xml:space="preserve"> 1- комнатная квартира; ½ доли дома</w:t>
            </w:r>
          </w:p>
          <w:p w:rsidR="00A90C74" w:rsidRPr="00600CD0" w:rsidRDefault="00A90C74">
            <w:pPr>
              <w:jc w:val="center"/>
            </w:pPr>
          </w:p>
        </w:tc>
        <w:tc>
          <w:tcPr>
            <w:tcW w:w="709" w:type="dxa"/>
          </w:tcPr>
          <w:p w:rsidR="00A90C74" w:rsidRPr="00600CD0" w:rsidRDefault="00A90C74">
            <w:pPr>
              <w:jc w:val="center"/>
            </w:pPr>
            <w:r>
              <w:t>½ доля ЗУ</w:t>
            </w:r>
          </w:p>
        </w:tc>
        <w:tc>
          <w:tcPr>
            <w:tcW w:w="900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Pr="00600CD0" w:rsidRDefault="00A90C74">
            <w:pPr>
              <w:jc w:val="center"/>
            </w:pPr>
            <w:r>
              <w:t>дом</w:t>
            </w:r>
          </w:p>
        </w:tc>
        <w:tc>
          <w:tcPr>
            <w:tcW w:w="567" w:type="dxa"/>
          </w:tcPr>
          <w:p w:rsidR="00A90C74" w:rsidRPr="00600CD0" w:rsidRDefault="00A90C74">
            <w:pPr>
              <w:jc w:val="center"/>
            </w:pPr>
          </w:p>
        </w:tc>
        <w:tc>
          <w:tcPr>
            <w:tcW w:w="851" w:type="dxa"/>
          </w:tcPr>
          <w:p w:rsidR="00A90C74" w:rsidRPr="00600CD0" w:rsidRDefault="00A90C74">
            <w:pPr>
              <w:jc w:val="center"/>
            </w:pPr>
          </w:p>
        </w:tc>
        <w:tc>
          <w:tcPr>
            <w:tcW w:w="1276" w:type="dxa"/>
          </w:tcPr>
          <w:p w:rsidR="00A90C74" w:rsidRDefault="00A90C74">
            <w:pPr>
              <w:jc w:val="center"/>
              <w:rPr>
                <w:sz w:val="22"/>
                <w:szCs w:val="22"/>
              </w:rPr>
            </w:pPr>
            <w:r w:rsidRPr="00D65A30">
              <w:t xml:space="preserve">ФОРД СИЕРРА; ФОЛЬКСВАГЕН ПАССАТ; </w:t>
            </w:r>
            <w:r w:rsidRPr="00D65A30">
              <w:rPr>
                <w:sz w:val="23"/>
                <w:szCs w:val="23"/>
                <w:lang w:val="en-US"/>
              </w:rPr>
              <w:t>FORD</w:t>
            </w:r>
            <w:r w:rsidRPr="00D65A30">
              <w:rPr>
                <w:sz w:val="23"/>
                <w:szCs w:val="23"/>
              </w:rPr>
              <w:t xml:space="preserve"> </w:t>
            </w:r>
            <w:r w:rsidRPr="00D65A30">
              <w:rPr>
                <w:sz w:val="23"/>
                <w:szCs w:val="23"/>
                <w:lang w:val="en-US"/>
              </w:rPr>
              <w:t>TRANSIT</w:t>
            </w:r>
            <w:r w:rsidRPr="00D65A30">
              <w:t xml:space="preserve">; </w:t>
            </w:r>
            <w:r w:rsidRPr="00D65A30">
              <w:rPr>
                <w:lang w:val="en-US"/>
              </w:rPr>
              <w:t>TOYOTA</w:t>
            </w:r>
            <w:r w:rsidRPr="00D65A30">
              <w:t xml:space="preserve"> </w:t>
            </w:r>
            <w:r w:rsidRPr="00D65A30">
              <w:rPr>
                <w:lang w:val="en-US"/>
              </w:rPr>
              <w:t>LAND</w:t>
            </w:r>
            <w:r w:rsidRPr="00D65A30">
              <w:t xml:space="preserve"> </w:t>
            </w:r>
            <w:r w:rsidRPr="00D65A30">
              <w:rPr>
                <w:sz w:val="23"/>
                <w:szCs w:val="23"/>
                <w:lang w:val="en-US"/>
              </w:rPr>
              <w:t>CRUISER</w:t>
            </w:r>
            <w:r w:rsidRPr="00D65A30">
              <w:t xml:space="preserve">; Грузовой фургон </w:t>
            </w:r>
            <w:r w:rsidRPr="00D65A30">
              <w:rPr>
                <w:lang w:val="en-US"/>
              </w:rPr>
              <w:t>VOLVO</w:t>
            </w:r>
            <w:r>
              <w:t xml:space="preserve">; </w:t>
            </w:r>
            <w:r w:rsidRPr="00D65A30">
              <w:t>Грузовой фургон IVICO</w:t>
            </w:r>
            <w:r>
              <w:t xml:space="preserve">; </w:t>
            </w:r>
            <w:r w:rsidRPr="00D65A30">
              <w:t>Контей</w:t>
            </w:r>
            <w:r>
              <w:t>-</w:t>
            </w:r>
            <w:r w:rsidRPr="00D65A30">
              <w:t>неровоз SCANIA</w:t>
            </w:r>
            <w:r>
              <w:t xml:space="preserve">; </w:t>
            </w:r>
            <w:r w:rsidRPr="00D65A30">
              <w:t xml:space="preserve">Самосвал </w:t>
            </w:r>
            <w:r w:rsidRPr="00D65A30">
              <w:rPr>
                <w:sz w:val="20"/>
                <w:szCs w:val="20"/>
              </w:rPr>
              <w:t>SHACMAN;</w:t>
            </w:r>
            <w:r w:rsidRPr="00D65A30">
              <w:t xml:space="preserve"> Самосвал </w:t>
            </w:r>
            <w:r w:rsidRPr="00D65A30">
              <w:rPr>
                <w:sz w:val="22"/>
                <w:szCs w:val="22"/>
              </w:rPr>
              <w:t>SHAANQI;</w:t>
            </w:r>
            <w:r>
              <w:rPr>
                <w:sz w:val="22"/>
                <w:szCs w:val="22"/>
              </w:rPr>
              <w:t xml:space="preserve"> </w:t>
            </w:r>
            <w:r w:rsidRPr="00D65A30">
              <w:rPr>
                <w:sz w:val="22"/>
                <w:szCs w:val="22"/>
              </w:rPr>
              <w:t>Тягач седельный VOLVO</w:t>
            </w:r>
            <w:r>
              <w:rPr>
                <w:sz w:val="22"/>
                <w:szCs w:val="22"/>
              </w:rPr>
              <w:t>;</w:t>
            </w:r>
          </w:p>
          <w:p w:rsidR="00A90C74" w:rsidRPr="00D65A30" w:rsidRDefault="00A90C74">
            <w:pPr>
              <w:jc w:val="center"/>
              <w:rPr>
                <w:sz w:val="22"/>
                <w:szCs w:val="22"/>
              </w:rPr>
            </w:pPr>
            <w:r w:rsidRPr="00D65A30">
              <w:rPr>
                <w:sz w:val="22"/>
                <w:szCs w:val="22"/>
              </w:rPr>
              <w:t>ПОЛУ</w:t>
            </w:r>
            <w:r>
              <w:rPr>
                <w:sz w:val="22"/>
                <w:szCs w:val="22"/>
              </w:rPr>
              <w:t>-</w:t>
            </w:r>
            <w:r w:rsidRPr="00D65A30">
              <w:rPr>
                <w:sz w:val="22"/>
                <w:szCs w:val="22"/>
              </w:rPr>
              <w:t>ПРИЦЕП KRONE</w:t>
            </w:r>
          </w:p>
        </w:tc>
        <w:tc>
          <w:tcPr>
            <w:tcW w:w="1559" w:type="dxa"/>
          </w:tcPr>
          <w:p w:rsidR="00A90C74" w:rsidRPr="00600CD0" w:rsidRDefault="00A90C74" w:rsidP="00155216">
            <w:r w:rsidRPr="00D65A30">
              <w:t xml:space="preserve"> </w:t>
            </w:r>
            <w:r>
              <w:t>748000-00</w:t>
            </w:r>
          </w:p>
        </w:tc>
        <w:tc>
          <w:tcPr>
            <w:tcW w:w="1353" w:type="dxa"/>
          </w:tcPr>
          <w:p w:rsidR="00A90C74" w:rsidRPr="00F202DC" w:rsidRDefault="00A90C74">
            <w:pPr>
              <w:jc w:val="center"/>
            </w:pPr>
            <w:r>
              <w:t xml:space="preserve">- </w:t>
            </w:r>
          </w:p>
        </w:tc>
      </w:tr>
      <w:tr w:rsidR="00A90C74" w:rsidTr="007E194F">
        <w:tc>
          <w:tcPr>
            <w:tcW w:w="534" w:type="dxa"/>
          </w:tcPr>
          <w:p w:rsidR="00A90C74" w:rsidRPr="00600CD0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>
            <w:pPr>
              <w:jc w:val="center"/>
            </w:pPr>
            <w:r>
              <w:t xml:space="preserve"> супруг</w:t>
            </w:r>
          </w:p>
          <w:p w:rsidR="00A90C74" w:rsidRDefault="00A90C74">
            <w:pPr>
              <w:jc w:val="center"/>
            </w:pP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>
            <w:pPr>
              <w:jc w:val="center"/>
            </w:pPr>
            <w:r>
              <w:t>дом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bookmarkStart w:id="1" w:name="OLE_LINK1"/>
            <w:r>
              <w:t>ЗУ</w:t>
            </w:r>
            <w:bookmarkEnd w:id="1"/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 w:rsidP="00D65A30">
            <w:pPr>
              <w:jc w:val="center"/>
            </w:pPr>
            <w:r>
              <w:t>250681-78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- </w:t>
            </w:r>
          </w:p>
        </w:tc>
      </w:tr>
      <w:tr w:rsidR="00A90C74" w:rsidTr="007E194F">
        <w:tc>
          <w:tcPr>
            <w:tcW w:w="534" w:type="dxa"/>
          </w:tcPr>
          <w:p w:rsidR="00A90C74" w:rsidRPr="005875D7" w:rsidRDefault="00A90C74">
            <w:pPr>
              <w:jc w:val="center"/>
            </w:pPr>
            <w:r w:rsidRPr="005875D7">
              <w:t>2</w:t>
            </w:r>
            <w:r>
              <w:t>.</w:t>
            </w:r>
          </w:p>
        </w:tc>
        <w:tc>
          <w:tcPr>
            <w:tcW w:w="1692" w:type="dxa"/>
          </w:tcPr>
          <w:p w:rsidR="00A90C74" w:rsidRDefault="00A90C74">
            <w:pPr>
              <w:jc w:val="center"/>
            </w:pPr>
            <w:r>
              <w:t>Будило Андрей Николаевич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>
            <w:pPr>
              <w:jc w:val="center"/>
            </w:pPr>
            <w:r>
              <w:t xml:space="preserve"> -</w:t>
            </w:r>
          </w:p>
          <w:p w:rsidR="00A90C74" w:rsidRDefault="00A90C74">
            <w:pPr>
              <w:jc w:val="center"/>
            </w:pPr>
          </w:p>
        </w:tc>
        <w:tc>
          <w:tcPr>
            <w:tcW w:w="709" w:type="dxa"/>
          </w:tcPr>
          <w:p w:rsidR="00A90C74" w:rsidRPr="00600CD0" w:rsidRDefault="00A90C74">
            <w:pPr>
              <w:jc w:val="center"/>
            </w:pPr>
            <w:r>
              <w:t>ЗУ</w:t>
            </w:r>
          </w:p>
        </w:tc>
        <w:tc>
          <w:tcPr>
            <w:tcW w:w="900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924CF5" w:rsidRDefault="00A90C74">
            <w:pPr>
              <w:jc w:val="center"/>
            </w:pPr>
            <w:r w:rsidRPr="00924CF5">
              <w:t>ВАЗ 212140 "Нива"</w:t>
            </w:r>
            <w:r>
              <w:t xml:space="preserve">; </w:t>
            </w:r>
            <w:r w:rsidRPr="00924CF5">
              <w:t>Шкода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2007372-00</w:t>
            </w:r>
          </w:p>
        </w:tc>
        <w:tc>
          <w:tcPr>
            <w:tcW w:w="1353" w:type="dxa"/>
          </w:tcPr>
          <w:p w:rsidR="00A90C74" w:rsidRPr="00600CD0" w:rsidRDefault="00A90C74">
            <w:pPr>
              <w:jc w:val="center"/>
            </w:pPr>
            <w:r>
              <w:t xml:space="preserve">- 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 w:rsidP="00DB3D0F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DB3D0F">
            <w:pPr>
              <w:jc w:val="center"/>
            </w:pPr>
            <w:r>
              <w:t>супруга</w:t>
            </w:r>
          </w:p>
        </w:tc>
        <w:tc>
          <w:tcPr>
            <w:tcW w:w="1482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DB3D0F">
            <w:pPr>
              <w:jc w:val="center"/>
            </w:pPr>
            <w:r>
              <w:t xml:space="preserve">2-х ком. квартира  </w:t>
            </w:r>
          </w:p>
        </w:tc>
        <w:tc>
          <w:tcPr>
            <w:tcW w:w="709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 w:rsidP="00DB3D0F">
            <w:pPr>
              <w:jc w:val="center"/>
            </w:pPr>
            <w:r>
              <w:t>ЗУ</w:t>
            </w:r>
          </w:p>
        </w:tc>
        <w:tc>
          <w:tcPr>
            <w:tcW w:w="851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 w:rsidP="00DB3D0F">
            <w:pPr>
              <w:jc w:val="center"/>
            </w:pPr>
            <w:r>
              <w:t xml:space="preserve"> 375333-00</w:t>
            </w:r>
          </w:p>
        </w:tc>
        <w:tc>
          <w:tcPr>
            <w:tcW w:w="1353" w:type="dxa"/>
          </w:tcPr>
          <w:p w:rsidR="00A90C74" w:rsidRPr="00600CD0" w:rsidRDefault="00A90C74" w:rsidP="00DB3D0F">
            <w:pPr>
              <w:jc w:val="center"/>
            </w:pPr>
            <w:r>
              <w:t xml:space="preserve"> -</w:t>
            </w:r>
          </w:p>
        </w:tc>
      </w:tr>
      <w:tr w:rsidR="00A90C74" w:rsidTr="007E194F">
        <w:tc>
          <w:tcPr>
            <w:tcW w:w="534" w:type="dxa"/>
          </w:tcPr>
          <w:p w:rsidR="00A90C74" w:rsidRPr="00515ED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DB3D0F">
            <w:pPr>
              <w:jc w:val="center"/>
            </w:pPr>
            <w:r>
              <w:t>сын</w:t>
            </w:r>
          </w:p>
          <w:p w:rsidR="00A90C74" w:rsidRDefault="00A90C74" w:rsidP="00DB3D0F">
            <w:pPr>
              <w:jc w:val="center"/>
            </w:pPr>
          </w:p>
        </w:tc>
        <w:tc>
          <w:tcPr>
            <w:tcW w:w="1482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 w:rsidP="00DB3D0F">
            <w:pPr>
              <w:jc w:val="center"/>
            </w:pPr>
            <w:r>
              <w:t>2-х комн. квартира</w:t>
            </w:r>
          </w:p>
        </w:tc>
        <w:tc>
          <w:tcPr>
            <w:tcW w:w="567" w:type="dxa"/>
          </w:tcPr>
          <w:p w:rsidR="00A90C74" w:rsidRDefault="00A90C74" w:rsidP="00DB3D0F">
            <w:pPr>
              <w:jc w:val="center"/>
            </w:pPr>
            <w:r>
              <w:t>ЗУ</w:t>
            </w:r>
          </w:p>
        </w:tc>
        <w:tc>
          <w:tcPr>
            <w:tcW w:w="851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DB3D0F">
            <w:pPr>
              <w:jc w:val="center"/>
            </w:pPr>
            <w:r>
              <w:t>дочь</w:t>
            </w:r>
          </w:p>
          <w:p w:rsidR="00A90C74" w:rsidRDefault="00A90C74" w:rsidP="00DB3D0F">
            <w:pPr>
              <w:jc w:val="center"/>
            </w:pPr>
          </w:p>
        </w:tc>
        <w:tc>
          <w:tcPr>
            <w:tcW w:w="1482" w:type="dxa"/>
          </w:tcPr>
          <w:p w:rsidR="00A90C74" w:rsidRDefault="00A90C74" w:rsidP="00653520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653520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 w:rsidP="00DB3D0F">
            <w:pPr>
              <w:jc w:val="center"/>
            </w:pPr>
            <w:r>
              <w:t>2-х комн. квартира</w:t>
            </w:r>
          </w:p>
          <w:p w:rsidR="00A90C74" w:rsidRDefault="00A90C74" w:rsidP="00DB3D0F">
            <w:pPr>
              <w:jc w:val="center"/>
            </w:pPr>
          </w:p>
        </w:tc>
        <w:tc>
          <w:tcPr>
            <w:tcW w:w="567" w:type="dxa"/>
          </w:tcPr>
          <w:p w:rsidR="00A90C74" w:rsidRDefault="00A90C74" w:rsidP="00DB3D0F">
            <w:pPr>
              <w:jc w:val="center"/>
            </w:pPr>
            <w:r>
              <w:t>ЗУ</w:t>
            </w:r>
          </w:p>
        </w:tc>
        <w:tc>
          <w:tcPr>
            <w:tcW w:w="851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90C74" w:rsidRDefault="00A90C74" w:rsidP="00DB3D0F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  <w:r>
              <w:t>3.</w:t>
            </w:r>
          </w:p>
        </w:tc>
        <w:tc>
          <w:tcPr>
            <w:tcW w:w="1692" w:type="dxa"/>
          </w:tcPr>
          <w:p w:rsidR="00A90C74" w:rsidRDefault="00A90C74">
            <w:pPr>
              <w:jc w:val="center"/>
            </w:pPr>
            <w:r>
              <w:t>Иванова Елена Семёновна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>
            <w:pPr>
              <w:jc w:val="center"/>
            </w:pPr>
            <w:r>
              <w:t>дом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Pr="00600CD0" w:rsidRDefault="00A90C74" w:rsidP="007C752B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600CD0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414612-00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Pr="00982B90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супруг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Pr="007C752B" w:rsidRDefault="00A90C74" w:rsidP="006F03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ЗУ</w:t>
            </w:r>
          </w:p>
        </w:tc>
        <w:tc>
          <w:tcPr>
            <w:tcW w:w="900" w:type="dxa"/>
          </w:tcPr>
          <w:p w:rsidR="00A90C74" w:rsidRDefault="00A90C74" w:rsidP="007963D9">
            <w:pPr>
              <w:jc w:val="center"/>
            </w:pP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</w:p>
        </w:tc>
        <w:tc>
          <w:tcPr>
            <w:tcW w:w="1275" w:type="dxa"/>
          </w:tcPr>
          <w:p w:rsidR="00A90C74" w:rsidRPr="007C752B" w:rsidRDefault="00A90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A90C74" w:rsidRDefault="00A90C74">
            <w:pPr>
              <w:jc w:val="center"/>
            </w:pPr>
            <w:r>
              <w:t xml:space="preserve"> 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7C752B" w:rsidRDefault="00A90C74" w:rsidP="007C752B">
            <w:pPr>
              <w:jc w:val="center"/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DUSTER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394229-00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 -</w:t>
            </w:r>
          </w:p>
        </w:tc>
      </w:tr>
      <w:tr w:rsidR="00A90C74" w:rsidTr="007E194F">
        <w:tc>
          <w:tcPr>
            <w:tcW w:w="534" w:type="dxa"/>
          </w:tcPr>
          <w:p w:rsidR="00A90C74" w:rsidRPr="007C752B" w:rsidRDefault="00A90C74">
            <w:pPr>
              <w:jc w:val="center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Курган Валерий Георгиевич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 w:rsidP="00AF6348">
            <w:pPr>
              <w:jc w:val="center"/>
            </w:pPr>
            <w:r>
              <w:t xml:space="preserve"> 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ЗУ (аренда)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</w:p>
        </w:tc>
        <w:tc>
          <w:tcPr>
            <w:tcW w:w="1276" w:type="dxa"/>
          </w:tcPr>
          <w:p w:rsidR="00A90C74" w:rsidRPr="00C62EEE" w:rsidRDefault="00A90C74" w:rsidP="007C752B">
            <w:r>
              <w:t xml:space="preserve">Самосвал </w:t>
            </w:r>
            <w:r w:rsidRPr="00C62EEE">
              <w:rPr>
                <w:sz w:val="20"/>
                <w:szCs w:val="20"/>
                <w:lang w:val="en-US"/>
              </w:rPr>
              <w:t>SHACMAN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 xml:space="preserve">1660916-00 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bookmarkStart w:id="2" w:name="OLE_LINK6"/>
            <w:bookmarkStart w:id="3" w:name="OLE_LINK7"/>
            <w:r>
              <w:t xml:space="preserve">в т.ч. доход от реализа-ции а/м  </w:t>
            </w:r>
            <w:bookmarkEnd w:id="2"/>
            <w:bookmarkEnd w:id="3"/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супруга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>
            <w:pPr>
              <w:jc w:val="center"/>
            </w:pPr>
            <w:r>
              <w:t>2-х ком. квартира,       1-ком. квартира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  <w:p w:rsidR="00A90C74" w:rsidRDefault="00A90C74">
            <w:pPr>
              <w:jc w:val="center"/>
            </w:pP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5A30AE" w:rsidRDefault="00A90C74">
            <w:pPr>
              <w:jc w:val="center"/>
            </w:pPr>
            <w:r>
              <w:t xml:space="preserve">Нисан </w:t>
            </w:r>
            <w:r>
              <w:rPr>
                <w:lang w:val="en-US"/>
              </w:rPr>
              <w:t>Juke</w:t>
            </w:r>
            <w:r>
              <w:t>; ГРЕЙТ ВОЛЛ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120000-00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Pr="00224CA3" w:rsidRDefault="00A90C74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дочь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A801B2">
            <w:pPr>
              <w:jc w:val="center"/>
            </w:pPr>
            <w:r>
              <w:t xml:space="preserve">-  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2-х ком. квартира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 xml:space="preserve"> -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 --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  <w:r>
              <w:t>5.</w:t>
            </w: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Таранжин Евгений Иванович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bookmarkStart w:id="4" w:name="OLE_LINK4"/>
            <w:bookmarkStart w:id="5" w:name="OLE_LINK5"/>
            <w:r>
              <w:t>депутат</w:t>
            </w:r>
            <w:bookmarkEnd w:id="4"/>
            <w:bookmarkEnd w:id="5"/>
          </w:p>
        </w:tc>
        <w:tc>
          <w:tcPr>
            <w:tcW w:w="1787" w:type="dxa"/>
          </w:tcPr>
          <w:p w:rsidR="00A90C74" w:rsidRDefault="00A90C74" w:rsidP="005A30AE">
            <w:pPr>
              <w:jc w:val="center"/>
            </w:pPr>
            <w:r>
              <w:t>½ доли дома</w:t>
            </w:r>
          </w:p>
          <w:p w:rsidR="00A90C74" w:rsidRDefault="00A90C74"/>
        </w:tc>
        <w:tc>
          <w:tcPr>
            <w:tcW w:w="709" w:type="dxa"/>
          </w:tcPr>
          <w:p w:rsidR="00A90C74" w:rsidRDefault="00A90C74" w:rsidP="005A30AE">
            <w:pPr>
              <w:jc w:val="center"/>
            </w:pPr>
            <w:r w:rsidRPr="002C618F">
              <w:t>½ доля 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 xml:space="preserve">хоз. </w:t>
            </w:r>
            <w:r w:rsidRPr="00B30AFE">
              <w:rPr>
                <w:sz w:val="20"/>
                <w:szCs w:val="20"/>
              </w:rPr>
              <w:t>постр.</w:t>
            </w:r>
          </w:p>
        </w:tc>
        <w:tc>
          <w:tcPr>
            <w:tcW w:w="1275" w:type="dxa"/>
          </w:tcPr>
          <w:p w:rsidR="00A90C74" w:rsidRPr="00B30AFE" w:rsidRDefault="00A90C74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B30AFE" w:rsidRDefault="00A90C74" w:rsidP="00A801B2">
            <w:r>
              <w:t xml:space="preserve">  УАЗ </w:t>
            </w:r>
            <w:r w:rsidRPr="00B30AFE">
              <w:rPr>
                <w:sz w:val="22"/>
                <w:szCs w:val="22"/>
                <w:lang w:val="en-US"/>
              </w:rPr>
              <w:t>PATRIOT</w:t>
            </w:r>
            <w:r w:rsidRPr="00B30AFE"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B30AFE">
              <w:rPr>
                <w:sz w:val="20"/>
                <w:szCs w:val="20"/>
              </w:rPr>
              <w:t>ШААНКСИ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1507800-59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  <w:bookmarkStart w:id="6" w:name="_Hlk485812202"/>
            <w:r>
              <w:t>6.</w:t>
            </w: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Трущенков Игорь Петрович</w:t>
            </w:r>
          </w:p>
        </w:tc>
        <w:tc>
          <w:tcPr>
            <w:tcW w:w="1482" w:type="dxa"/>
          </w:tcPr>
          <w:p w:rsidR="00A90C74" w:rsidRDefault="00A90C74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>
            <w:pPr>
              <w:jc w:val="center"/>
            </w:pPr>
            <w:r>
              <w:t>дом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гараж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4221EC" w:rsidRDefault="00A90C74">
            <w:pPr>
              <w:jc w:val="center"/>
              <w:rPr>
                <w:sz w:val="22"/>
                <w:szCs w:val="22"/>
              </w:rPr>
            </w:pPr>
            <w:r w:rsidRPr="004221EC">
              <w:t xml:space="preserve">ТОЙОТА </w:t>
            </w:r>
            <w:r w:rsidRPr="004221EC">
              <w:rPr>
                <w:lang w:val="en-US"/>
              </w:rPr>
              <w:t>LAND</w:t>
            </w:r>
            <w:r w:rsidRPr="004221EC">
              <w:t xml:space="preserve"> </w:t>
            </w:r>
            <w:r w:rsidRPr="004221EC">
              <w:rPr>
                <w:sz w:val="23"/>
                <w:szCs w:val="23"/>
                <w:lang w:val="en-US"/>
              </w:rPr>
              <w:t>CRUISER</w:t>
            </w:r>
            <w:r w:rsidRPr="004221EC">
              <w:rPr>
                <w:sz w:val="23"/>
                <w:szCs w:val="23"/>
              </w:rPr>
              <w:t xml:space="preserve">; ФОЛЬКС-ВАГЕН </w:t>
            </w:r>
            <w:r w:rsidRPr="004221EC">
              <w:rPr>
                <w:sz w:val="23"/>
                <w:szCs w:val="23"/>
                <w:lang w:val="en-US"/>
              </w:rPr>
              <w:t>TRANS</w:t>
            </w:r>
            <w:r w:rsidRPr="004221EC">
              <w:rPr>
                <w:sz w:val="23"/>
                <w:szCs w:val="23"/>
              </w:rPr>
              <w:t>-</w:t>
            </w:r>
            <w:r w:rsidRPr="004221EC">
              <w:rPr>
                <w:sz w:val="23"/>
                <w:szCs w:val="23"/>
                <w:lang w:val="en-US"/>
              </w:rPr>
              <w:t>PORTER</w:t>
            </w:r>
            <w:r w:rsidRPr="004221EC">
              <w:rPr>
                <w:sz w:val="23"/>
                <w:szCs w:val="23"/>
              </w:rPr>
              <w:t>; Самосвал МАЗ</w:t>
            </w:r>
            <w:r>
              <w:rPr>
                <w:sz w:val="23"/>
                <w:szCs w:val="23"/>
              </w:rPr>
              <w:t xml:space="preserve">; </w:t>
            </w:r>
            <w:r w:rsidRPr="004221EC">
              <w:rPr>
                <w:sz w:val="23"/>
                <w:szCs w:val="23"/>
              </w:rPr>
              <w:t>ПОГРУЗ</w:t>
            </w:r>
            <w:r>
              <w:rPr>
                <w:sz w:val="23"/>
                <w:szCs w:val="23"/>
              </w:rPr>
              <w:t>-</w:t>
            </w:r>
            <w:r w:rsidRPr="004221EC">
              <w:rPr>
                <w:sz w:val="23"/>
                <w:szCs w:val="23"/>
              </w:rPr>
              <w:t>ЧИК</w:t>
            </w:r>
            <w:r>
              <w:rPr>
                <w:sz w:val="23"/>
                <w:szCs w:val="23"/>
              </w:rPr>
              <w:t xml:space="preserve">; </w:t>
            </w:r>
            <w:r w:rsidRPr="004221EC">
              <w:rPr>
                <w:sz w:val="21"/>
                <w:szCs w:val="21"/>
              </w:rPr>
              <w:t>Погрузчик-</w:t>
            </w:r>
            <w:r w:rsidRPr="004221EC">
              <w:rPr>
                <w:sz w:val="22"/>
                <w:szCs w:val="22"/>
              </w:rPr>
              <w:t>экскаватор</w:t>
            </w:r>
            <w:r>
              <w:rPr>
                <w:sz w:val="22"/>
                <w:szCs w:val="22"/>
              </w:rPr>
              <w:t xml:space="preserve">; </w:t>
            </w:r>
            <w:r w:rsidRPr="004221EC">
              <w:rPr>
                <w:sz w:val="22"/>
                <w:szCs w:val="22"/>
              </w:rPr>
              <w:t>Прицеп трактор</w:t>
            </w:r>
            <w:r>
              <w:rPr>
                <w:sz w:val="22"/>
                <w:szCs w:val="22"/>
              </w:rPr>
              <w:t>-</w:t>
            </w:r>
            <w:r w:rsidRPr="004221EC">
              <w:rPr>
                <w:sz w:val="22"/>
                <w:szCs w:val="22"/>
              </w:rPr>
              <w:t>ный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129456-00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 xml:space="preserve">супруга </w:t>
            </w:r>
          </w:p>
        </w:tc>
        <w:tc>
          <w:tcPr>
            <w:tcW w:w="1482" w:type="dxa"/>
          </w:tcPr>
          <w:p w:rsidR="00A90C74" w:rsidRDefault="00A90C74" w:rsidP="004221EC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4221EC">
            <w:pPr>
              <w:jc w:val="center"/>
            </w:pPr>
            <w:r>
              <w:t>комн. в 3-х комн. квартире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  <w:p w:rsidR="00A90C74" w:rsidRDefault="00A90C74">
            <w:pPr>
              <w:jc w:val="center"/>
            </w:pP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4221EC" w:rsidRDefault="00A90C74">
            <w:pPr>
              <w:jc w:val="center"/>
            </w:pPr>
            <w:r w:rsidRPr="004221EC">
              <w:t xml:space="preserve">Самосвал </w:t>
            </w:r>
            <w:r w:rsidRPr="004221EC">
              <w:rPr>
                <w:sz w:val="23"/>
                <w:szCs w:val="23"/>
              </w:rPr>
              <w:t>SHAANQI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bookmarkEnd w:id="6"/>
      <w:tr w:rsidR="00A90C74" w:rsidTr="007E194F">
        <w:tc>
          <w:tcPr>
            <w:tcW w:w="534" w:type="dxa"/>
          </w:tcPr>
          <w:p w:rsidR="00A90C74" w:rsidRPr="004221EC" w:rsidRDefault="00A90C74">
            <w:pPr>
              <w:jc w:val="center"/>
            </w:pPr>
            <w:r>
              <w:t>7.</w:t>
            </w: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Харитошин Александр Николаевич</w:t>
            </w:r>
          </w:p>
        </w:tc>
        <w:tc>
          <w:tcPr>
            <w:tcW w:w="1482" w:type="dxa"/>
          </w:tcPr>
          <w:p w:rsidR="00A90C74" w:rsidRDefault="00A90C74" w:rsidP="00D96540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 w:rsidP="00D150FF">
            <w:pPr>
              <w:jc w:val="center"/>
            </w:pPr>
            <w:r>
              <w:t>дом,             дом</w:t>
            </w:r>
          </w:p>
        </w:tc>
        <w:tc>
          <w:tcPr>
            <w:tcW w:w="709" w:type="dxa"/>
          </w:tcPr>
          <w:p w:rsidR="00A90C74" w:rsidRPr="00D150FF" w:rsidRDefault="00A90C74">
            <w:pPr>
              <w:jc w:val="center"/>
              <w:rPr>
                <w:lang w:val="en-US"/>
              </w:rPr>
            </w:pPr>
            <w:r>
              <w:t>ЗУ, 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D150FF" w:rsidRDefault="00A90C74">
            <w:pPr>
              <w:jc w:val="center"/>
              <w:rPr>
                <w:sz w:val="23"/>
                <w:szCs w:val="23"/>
              </w:rPr>
            </w:pPr>
            <w:r w:rsidRPr="00D150FF">
              <w:t>УАЗ 23632 PICKUP</w:t>
            </w:r>
            <w:r>
              <w:t xml:space="preserve">; </w:t>
            </w:r>
            <w:r w:rsidRPr="00D150FF">
              <w:t>ВАЗ 2101</w:t>
            </w:r>
            <w:r>
              <w:t xml:space="preserve">; </w:t>
            </w:r>
            <w:r w:rsidRPr="00D150FF">
              <w:t>ЗИЛ 5301А</w:t>
            </w:r>
            <w:r>
              <w:t xml:space="preserve">; </w:t>
            </w:r>
            <w:r w:rsidRPr="00D150FF">
              <w:t>СИНО</w:t>
            </w:r>
            <w:r>
              <w:t>-</w:t>
            </w:r>
            <w:r w:rsidRPr="00D150FF">
              <w:t>ТРАК</w:t>
            </w:r>
            <w:r>
              <w:t xml:space="preserve">; </w:t>
            </w:r>
            <w:r w:rsidRPr="00D150FF">
              <w:t>КАМАЗ 6520-63</w:t>
            </w:r>
            <w:r>
              <w:t xml:space="preserve">; </w:t>
            </w:r>
            <w:r w:rsidRPr="00D150FF">
              <w:t>КАМАЗ 6520-63</w:t>
            </w:r>
            <w:r>
              <w:t xml:space="preserve">; </w:t>
            </w:r>
            <w:r w:rsidRPr="00D150FF">
              <w:t>КАМАЗ 6520-63</w:t>
            </w:r>
            <w:r>
              <w:t xml:space="preserve">; </w:t>
            </w:r>
            <w:r w:rsidRPr="00D150FF">
              <w:t xml:space="preserve">Другие 69-19 </w:t>
            </w:r>
            <w:r w:rsidRPr="00D150FF">
              <w:rPr>
                <w:sz w:val="23"/>
                <w:szCs w:val="23"/>
              </w:rPr>
              <w:t>(КАМАЗ);</w:t>
            </w:r>
            <w:r>
              <w:rPr>
                <w:sz w:val="23"/>
                <w:szCs w:val="23"/>
              </w:rPr>
              <w:t xml:space="preserve"> </w:t>
            </w:r>
            <w:r w:rsidRPr="00D150FF">
              <w:rPr>
                <w:sz w:val="23"/>
                <w:szCs w:val="23"/>
              </w:rPr>
              <w:t>КАМАЗ 6520-63</w:t>
            </w:r>
            <w:r>
              <w:rPr>
                <w:sz w:val="23"/>
                <w:szCs w:val="23"/>
              </w:rPr>
              <w:t xml:space="preserve">; мотоцикл </w:t>
            </w:r>
            <w:r w:rsidRPr="00D150FF">
              <w:rPr>
                <w:sz w:val="23"/>
                <w:szCs w:val="23"/>
              </w:rPr>
              <w:t>ЯВА 350</w:t>
            </w:r>
          </w:p>
        </w:tc>
        <w:tc>
          <w:tcPr>
            <w:tcW w:w="1559" w:type="dxa"/>
          </w:tcPr>
          <w:p w:rsidR="00A90C74" w:rsidRDefault="00A90C74" w:rsidP="00D150FF">
            <w:pPr>
              <w:jc w:val="center"/>
            </w:pPr>
            <w:r>
              <w:t>997280-00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в т.ч. доход от реализа-ции а/м  </w:t>
            </w:r>
          </w:p>
        </w:tc>
      </w:tr>
      <w:tr w:rsidR="00A90C74" w:rsidTr="007E194F">
        <w:tc>
          <w:tcPr>
            <w:tcW w:w="534" w:type="dxa"/>
          </w:tcPr>
          <w:p w:rsidR="00A90C74" w:rsidRPr="00224CA3" w:rsidRDefault="00A90C74">
            <w:pPr>
              <w:jc w:val="center"/>
              <w:rPr>
                <w:b/>
              </w:rPr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супруга</w:t>
            </w:r>
          </w:p>
        </w:tc>
        <w:tc>
          <w:tcPr>
            <w:tcW w:w="1482" w:type="dxa"/>
          </w:tcPr>
          <w:p w:rsidR="00A90C74" w:rsidRDefault="00A90C74" w:rsidP="00D150FF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D150FF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</w:p>
          <w:p w:rsidR="00A90C74" w:rsidRDefault="00A90C74">
            <w:pPr>
              <w:jc w:val="center"/>
            </w:pP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90000-00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- 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  <w:r>
              <w:t>8.</w:t>
            </w: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Элоян    Армен Самвелович</w:t>
            </w:r>
          </w:p>
        </w:tc>
        <w:tc>
          <w:tcPr>
            <w:tcW w:w="1482" w:type="dxa"/>
          </w:tcPr>
          <w:p w:rsidR="00A90C74" w:rsidRDefault="00A90C74" w:rsidP="00C239D4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 w:rsidP="00C239D4">
            <w:pPr>
              <w:jc w:val="center"/>
            </w:pPr>
            <w:r>
              <w:t>½ доли дома</w:t>
            </w:r>
          </w:p>
          <w:p w:rsidR="00A90C74" w:rsidRDefault="00A90C74" w:rsidP="00CB685D"/>
        </w:tc>
        <w:tc>
          <w:tcPr>
            <w:tcW w:w="709" w:type="dxa"/>
          </w:tcPr>
          <w:p w:rsidR="00A90C74" w:rsidRDefault="00A90C74">
            <w:pPr>
              <w:jc w:val="center"/>
            </w:pPr>
            <w:r w:rsidRPr="002C618F">
              <w:t>½ доля ЗУ</w:t>
            </w:r>
          </w:p>
        </w:tc>
        <w:tc>
          <w:tcPr>
            <w:tcW w:w="900" w:type="dxa"/>
          </w:tcPr>
          <w:p w:rsidR="00A90C74" w:rsidRPr="00C239D4" w:rsidRDefault="00A90C74" w:rsidP="0009120D">
            <w:pPr>
              <w:jc w:val="center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-</w:t>
            </w:r>
          </w:p>
        </w:tc>
        <w:tc>
          <w:tcPr>
            <w:tcW w:w="801" w:type="dxa"/>
          </w:tcPr>
          <w:p w:rsidR="00A90C74" w:rsidRPr="00C239D4" w:rsidRDefault="00A90C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5" w:type="dxa"/>
          </w:tcPr>
          <w:p w:rsidR="00A90C74" w:rsidRDefault="00A90C74" w:rsidP="00C239D4">
            <w:pPr>
              <w:jc w:val="center"/>
            </w:pPr>
            <w:r>
              <w:t>4-х комн. квартира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 xml:space="preserve">- 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C239D4" w:rsidRDefault="00A90C74">
            <w:pPr>
              <w:jc w:val="center"/>
            </w:pPr>
            <w:r>
              <w:t xml:space="preserve">Тойота </w:t>
            </w:r>
            <w:r>
              <w:rPr>
                <w:lang w:val="en-US"/>
              </w:rPr>
              <w:t>LAND</w:t>
            </w:r>
            <w:r w:rsidRPr="00C239D4">
              <w:t xml:space="preserve"> </w:t>
            </w:r>
            <w:r>
              <w:rPr>
                <w:lang w:val="en-US"/>
              </w:rPr>
              <w:t>CRUISER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 xml:space="preserve">457500-00 </w:t>
            </w:r>
          </w:p>
        </w:tc>
        <w:tc>
          <w:tcPr>
            <w:tcW w:w="1353" w:type="dxa"/>
          </w:tcPr>
          <w:p w:rsidR="00A90C74" w:rsidRPr="00C239D4" w:rsidRDefault="00A90C74">
            <w:pPr>
              <w:jc w:val="center"/>
            </w:pPr>
            <w:r>
              <w:t>в т.ч. доход от ценных бумаг и долей участия в коммерч. орг-ях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супруга</w:t>
            </w:r>
          </w:p>
        </w:tc>
        <w:tc>
          <w:tcPr>
            <w:tcW w:w="1482" w:type="dxa"/>
          </w:tcPr>
          <w:p w:rsidR="00A90C74" w:rsidRDefault="00A90C74" w:rsidP="00005FBE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984264">
            <w:pPr>
              <w:jc w:val="center"/>
            </w:pPr>
            <w:r>
              <w:t xml:space="preserve">½ доли дома;  квартира; квартира </w:t>
            </w:r>
          </w:p>
          <w:p w:rsidR="00A90C74" w:rsidRDefault="00A90C74" w:rsidP="00984264">
            <w:pPr>
              <w:jc w:val="center"/>
            </w:pP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 w:rsidRPr="002C618F">
              <w:t>½ доля ЗУ</w:t>
            </w:r>
            <w:r>
              <w:t xml:space="preserve">; </w:t>
            </w:r>
            <w:r w:rsidRPr="002C618F">
              <w:t>ЗУ</w:t>
            </w:r>
            <w:r>
              <w:t xml:space="preserve">; </w:t>
            </w:r>
            <w:r w:rsidRPr="002C618F">
              <w:t>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баня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4-х комн. квартира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984264" w:rsidRDefault="00A90C74">
            <w:pPr>
              <w:jc w:val="center"/>
            </w:pPr>
            <w:r>
              <w:t xml:space="preserve">Хундай </w:t>
            </w:r>
            <w:r>
              <w:rPr>
                <w:lang w:val="en-US"/>
              </w:rPr>
              <w:t>SANTA FE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516000-00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в т.ч. доход от сдачи объекта недвижимости в аренду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дочь</w:t>
            </w:r>
          </w:p>
        </w:tc>
        <w:tc>
          <w:tcPr>
            <w:tcW w:w="1482" w:type="dxa"/>
          </w:tcPr>
          <w:p w:rsidR="00A90C74" w:rsidRDefault="00A90C74" w:rsidP="00984264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98426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4-х  комн. квартира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 xml:space="preserve">- 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Pr="00FE0F01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сын</w:t>
            </w:r>
          </w:p>
        </w:tc>
        <w:tc>
          <w:tcPr>
            <w:tcW w:w="1482" w:type="dxa"/>
          </w:tcPr>
          <w:p w:rsidR="00A90C74" w:rsidRDefault="00A90C74" w:rsidP="00984264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984264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4-х  комн. квартира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>-</w:t>
            </w:r>
          </w:p>
        </w:tc>
      </w:tr>
      <w:tr w:rsidR="00A90C74" w:rsidTr="007E194F">
        <w:tc>
          <w:tcPr>
            <w:tcW w:w="534" w:type="dxa"/>
          </w:tcPr>
          <w:p w:rsidR="00A90C74" w:rsidRPr="00FE0F01" w:rsidRDefault="00A90C74">
            <w:pPr>
              <w:jc w:val="center"/>
            </w:pPr>
            <w:r>
              <w:t>9.</w:t>
            </w: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Элоян Рафаэль Суренович</w:t>
            </w:r>
          </w:p>
        </w:tc>
        <w:tc>
          <w:tcPr>
            <w:tcW w:w="1482" w:type="dxa"/>
          </w:tcPr>
          <w:p w:rsidR="00A90C74" w:rsidRDefault="00A90C74" w:rsidP="00CA47A3">
            <w:pPr>
              <w:jc w:val="center"/>
            </w:pPr>
            <w:r>
              <w:t>депутат</w:t>
            </w:r>
          </w:p>
        </w:tc>
        <w:tc>
          <w:tcPr>
            <w:tcW w:w="1787" w:type="dxa"/>
          </w:tcPr>
          <w:p w:rsidR="00A90C74" w:rsidRDefault="00A90C74" w:rsidP="00B714EC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ЗУ; 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 xml:space="preserve">ЗУ </w:t>
            </w:r>
            <w:r w:rsidRPr="00B714EC">
              <w:rPr>
                <w:sz w:val="22"/>
                <w:szCs w:val="22"/>
              </w:rPr>
              <w:t>(арен</w:t>
            </w:r>
            <w:r>
              <w:rPr>
                <w:sz w:val="22"/>
                <w:szCs w:val="22"/>
              </w:rPr>
              <w:t xml:space="preserve"> </w:t>
            </w:r>
            <w:r w:rsidRPr="00B714EC">
              <w:rPr>
                <w:sz w:val="22"/>
                <w:szCs w:val="22"/>
              </w:rPr>
              <w:t>да);</w:t>
            </w:r>
            <w:r>
              <w:t xml:space="preserve">ЗУ </w:t>
            </w:r>
            <w:r w:rsidRPr="00B714EC">
              <w:rPr>
                <w:sz w:val="22"/>
                <w:szCs w:val="22"/>
              </w:rPr>
              <w:t>(арен</w:t>
            </w:r>
            <w:r>
              <w:rPr>
                <w:sz w:val="22"/>
                <w:szCs w:val="22"/>
              </w:rPr>
              <w:t xml:space="preserve"> </w:t>
            </w:r>
            <w:r w:rsidRPr="00B714EC">
              <w:rPr>
                <w:sz w:val="22"/>
                <w:szCs w:val="22"/>
              </w:rPr>
              <w:t>да)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</w:p>
        </w:tc>
        <w:tc>
          <w:tcPr>
            <w:tcW w:w="1276" w:type="dxa"/>
          </w:tcPr>
          <w:p w:rsidR="00A90C74" w:rsidRPr="00AF4BDD" w:rsidRDefault="00A90C74">
            <w:pPr>
              <w:jc w:val="center"/>
            </w:pPr>
            <w:r>
              <w:t xml:space="preserve">АУДИ </w:t>
            </w:r>
            <w:r w:rsidRPr="00AF4BDD">
              <w:rPr>
                <w:sz w:val="20"/>
                <w:szCs w:val="20"/>
              </w:rPr>
              <w:t>А4;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ШААНКСИ; ШААНКСИ; ВОЛЬВО ИПВ; ПОГРУЗ-ЧИК </w:t>
            </w:r>
            <w:r w:rsidRPr="00AF4BDD">
              <w:rPr>
                <w:sz w:val="20"/>
                <w:szCs w:val="20"/>
              </w:rPr>
              <w:t>ОДНОКОВ</w:t>
            </w:r>
            <w:r>
              <w:rPr>
                <w:sz w:val="20"/>
                <w:szCs w:val="20"/>
              </w:rPr>
              <w:t>-</w:t>
            </w:r>
            <w:r w:rsidRPr="00AF4BDD">
              <w:rPr>
                <w:sz w:val="20"/>
                <w:szCs w:val="20"/>
              </w:rPr>
              <w:t>ШОВЫЙ КОЛЕС</w:t>
            </w:r>
            <w:r>
              <w:rPr>
                <w:sz w:val="20"/>
                <w:szCs w:val="20"/>
              </w:rPr>
              <w:t>-</w:t>
            </w:r>
            <w:r w:rsidRPr="00AF4BDD">
              <w:rPr>
                <w:sz w:val="20"/>
                <w:szCs w:val="20"/>
              </w:rPr>
              <w:t>НЫЙ</w:t>
            </w:r>
            <w:r>
              <w:rPr>
                <w:sz w:val="20"/>
                <w:szCs w:val="20"/>
              </w:rPr>
              <w:t xml:space="preserve">; </w:t>
            </w:r>
            <w:r>
              <w:t xml:space="preserve">ПОГРУЗ-ЧИК </w:t>
            </w:r>
            <w:r w:rsidRPr="00AF4BDD">
              <w:rPr>
                <w:sz w:val="20"/>
                <w:szCs w:val="20"/>
              </w:rPr>
              <w:t>АМКОДОР</w:t>
            </w:r>
            <w:r>
              <w:rPr>
                <w:sz w:val="20"/>
                <w:szCs w:val="20"/>
              </w:rPr>
              <w:t xml:space="preserve">; </w:t>
            </w:r>
            <w:r>
              <w:t xml:space="preserve">ФОРД </w:t>
            </w:r>
            <w:r w:rsidRPr="00AF4BDD">
              <w:rPr>
                <w:sz w:val="22"/>
                <w:szCs w:val="22"/>
              </w:rPr>
              <w:t>ТРАНЗИТ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388368-00</w:t>
            </w:r>
          </w:p>
        </w:tc>
        <w:tc>
          <w:tcPr>
            <w:tcW w:w="1353" w:type="dxa"/>
          </w:tcPr>
          <w:p w:rsidR="00A90C74" w:rsidRPr="00AF4BDD" w:rsidRDefault="00A90C74">
            <w:pPr>
              <w:jc w:val="center"/>
              <w:rPr>
                <w:sz w:val="22"/>
                <w:szCs w:val="22"/>
              </w:rPr>
            </w:pPr>
            <w:r w:rsidRPr="00AF4BDD">
              <w:rPr>
                <w:sz w:val="22"/>
                <w:szCs w:val="22"/>
              </w:rPr>
              <w:t>накопления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 xml:space="preserve">супруга </w:t>
            </w:r>
          </w:p>
          <w:p w:rsidR="00A90C74" w:rsidRDefault="00A90C74" w:rsidP="00900F7B">
            <w:pPr>
              <w:jc w:val="center"/>
            </w:pPr>
          </w:p>
        </w:tc>
        <w:tc>
          <w:tcPr>
            <w:tcW w:w="1482" w:type="dxa"/>
          </w:tcPr>
          <w:p w:rsidR="00A90C74" w:rsidRDefault="00A90C74" w:rsidP="00CA47A3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B84E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ЗУ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70000-00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 -</w:t>
            </w:r>
          </w:p>
        </w:tc>
      </w:tr>
      <w:tr w:rsidR="00A90C74" w:rsidTr="007E194F">
        <w:tc>
          <w:tcPr>
            <w:tcW w:w="534" w:type="dxa"/>
          </w:tcPr>
          <w:p w:rsidR="00A90C74" w:rsidRDefault="00A90C74">
            <w:pPr>
              <w:jc w:val="center"/>
            </w:pPr>
          </w:p>
        </w:tc>
        <w:tc>
          <w:tcPr>
            <w:tcW w:w="1692" w:type="dxa"/>
          </w:tcPr>
          <w:p w:rsidR="00A90C74" w:rsidRDefault="00A90C74" w:rsidP="00900F7B">
            <w:pPr>
              <w:jc w:val="center"/>
            </w:pPr>
            <w:r>
              <w:t>дочь</w:t>
            </w:r>
          </w:p>
        </w:tc>
        <w:tc>
          <w:tcPr>
            <w:tcW w:w="1482" w:type="dxa"/>
          </w:tcPr>
          <w:p w:rsidR="00A90C74" w:rsidRDefault="00A90C74" w:rsidP="00CA47A3">
            <w:pPr>
              <w:jc w:val="center"/>
            </w:pPr>
            <w:r>
              <w:t>-</w:t>
            </w:r>
          </w:p>
        </w:tc>
        <w:tc>
          <w:tcPr>
            <w:tcW w:w="1787" w:type="dxa"/>
          </w:tcPr>
          <w:p w:rsidR="00A90C74" w:rsidRDefault="00A90C74" w:rsidP="00B84E12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0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A90C74" w:rsidRPr="00B84E12" w:rsidRDefault="00A90C74">
            <w:pPr>
              <w:jc w:val="center"/>
            </w:pPr>
            <w:r>
              <w:t>-</w:t>
            </w:r>
          </w:p>
          <w:p w:rsidR="00A90C74" w:rsidRPr="00CF32D0" w:rsidRDefault="00A90C74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A90C74" w:rsidRDefault="00A90C74"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 w:rsidR="00A90C74" w:rsidRDefault="00A90C74">
            <w:pPr>
              <w:jc w:val="center"/>
            </w:pPr>
            <w:r>
              <w:t xml:space="preserve">- </w:t>
            </w:r>
          </w:p>
        </w:tc>
      </w:tr>
    </w:tbl>
    <w:p w:rsidR="00A90C74" w:rsidRDefault="00A90C74" w:rsidP="002A4801">
      <w:pPr>
        <w:jc w:val="center"/>
        <w:rPr>
          <w:sz w:val="28"/>
          <w:szCs w:val="28"/>
        </w:rPr>
      </w:pPr>
    </w:p>
    <w:p w:rsidR="00A90C74" w:rsidRDefault="00A90C74" w:rsidP="002A4801">
      <w:pPr>
        <w:autoSpaceDE w:val="0"/>
        <w:autoSpaceDN w:val="0"/>
        <w:adjustRightInd w:val="0"/>
        <w:jc w:val="both"/>
        <w:outlineLvl w:val="0"/>
      </w:pPr>
    </w:p>
    <w:p w:rsidR="00A90C74" w:rsidRDefault="00A90C74" w:rsidP="009A2B12"/>
    <w:sectPr w:rsidR="00A90C74" w:rsidSect="002A48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2B12"/>
    <w:rsid w:val="00005FBE"/>
    <w:rsid w:val="0009120D"/>
    <w:rsid w:val="001132CC"/>
    <w:rsid w:val="00137D91"/>
    <w:rsid w:val="0015354D"/>
    <w:rsid w:val="00155216"/>
    <w:rsid w:val="00157003"/>
    <w:rsid w:val="00222092"/>
    <w:rsid w:val="00223B0C"/>
    <w:rsid w:val="00224CA3"/>
    <w:rsid w:val="002A4801"/>
    <w:rsid w:val="002C618F"/>
    <w:rsid w:val="002C657A"/>
    <w:rsid w:val="002D60F5"/>
    <w:rsid w:val="002E0DA3"/>
    <w:rsid w:val="002F1525"/>
    <w:rsid w:val="00317143"/>
    <w:rsid w:val="0032509C"/>
    <w:rsid w:val="00343EB3"/>
    <w:rsid w:val="00391D16"/>
    <w:rsid w:val="003B4FD7"/>
    <w:rsid w:val="003D75BF"/>
    <w:rsid w:val="00417022"/>
    <w:rsid w:val="00421D24"/>
    <w:rsid w:val="004221EC"/>
    <w:rsid w:val="00427092"/>
    <w:rsid w:val="00433DED"/>
    <w:rsid w:val="0046174B"/>
    <w:rsid w:val="00510D6F"/>
    <w:rsid w:val="00515ED4"/>
    <w:rsid w:val="00523221"/>
    <w:rsid w:val="00531584"/>
    <w:rsid w:val="00537C5D"/>
    <w:rsid w:val="005826F6"/>
    <w:rsid w:val="005875D7"/>
    <w:rsid w:val="005A2C3A"/>
    <w:rsid w:val="005A30AE"/>
    <w:rsid w:val="005B2E54"/>
    <w:rsid w:val="005F06BC"/>
    <w:rsid w:val="00600CD0"/>
    <w:rsid w:val="00625ADB"/>
    <w:rsid w:val="006412E7"/>
    <w:rsid w:val="00653520"/>
    <w:rsid w:val="006948A1"/>
    <w:rsid w:val="006F03D5"/>
    <w:rsid w:val="006F4E88"/>
    <w:rsid w:val="00777B90"/>
    <w:rsid w:val="00777E56"/>
    <w:rsid w:val="007963D9"/>
    <w:rsid w:val="007A71D9"/>
    <w:rsid w:val="007C752B"/>
    <w:rsid w:val="007D26FB"/>
    <w:rsid w:val="007E194F"/>
    <w:rsid w:val="00837AAF"/>
    <w:rsid w:val="008446E8"/>
    <w:rsid w:val="00863857"/>
    <w:rsid w:val="008A3A71"/>
    <w:rsid w:val="008D4043"/>
    <w:rsid w:val="008E4C46"/>
    <w:rsid w:val="008E724F"/>
    <w:rsid w:val="00900F7B"/>
    <w:rsid w:val="0090176B"/>
    <w:rsid w:val="00907FF7"/>
    <w:rsid w:val="00924CF5"/>
    <w:rsid w:val="0094294B"/>
    <w:rsid w:val="00972307"/>
    <w:rsid w:val="00982B90"/>
    <w:rsid w:val="00984264"/>
    <w:rsid w:val="009A08EE"/>
    <w:rsid w:val="009A2B12"/>
    <w:rsid w:val="009A32D1"/>
    <w:rsid w:val="00A32BAA"/>
    <w:rsid w:val="00A528BF"/>
    <w:rsid w:val="00A801B2"/>
    <w:rsid w:val="00A90C74"/>
    <w:rsid w:val="00AE4796"/>
    <w:rsid w:val="00AF4BDD"/>
    <w:rsid w:val="00AF6348"/>
    <w:rsid w:val="00B30AFE"/>
    <w:rsid w:val="00B714EC"/>
    <w:rsid w:val="00B84E12"/>
    <w:rsid w:val="00BD5932"/>
    <w:rsid w:val="00BD63E2"/>
    <w:rsid w:val="00BF344E"/>
    <w:rsid w:val="00C239D4"/>
    <w:rsid w:val="00C5336E"/>
    <w:rsid w:val="00C62EEE"/>
    <w:rsid w:val="00C66758"/>
    <w:rsid w:val="00C67021"/>
    <w:rsid w:val="00C76112"/>
    <w:rsid w:val="00CA47A3"/>
    <w:rsid w:val="00CA7FCA"/>
    <w:rsid w:val="00CB29FD"/>
    <w:rsid w:val="00CB685D"/>
    <w:rsid w:val="00CF32D0"/>
    <w:rsid w:val="00D150FF"/>
    <w:rsid w:val="00D53191"/>
    <w:rsid w:val="00D65A30"/>
    <w:rsid w:val="00D96540"/>
    <w:rsid w:val="00DA4F1B"/>
    <w:rsid w:val="00DA5303"/>
    <w:rsid w:val="00DB3D0F"/>
    <w:rsid w:val="00DE0C57"/>
    <w:rsid w:val="00E003F8"/>
    <w:rsid w:val="00E006C9"/>
    <w:rsid w:val="00E14119"/>
    <w:rsid w:val="00E14A69"/>
    <w:rsid w:val="00E64FFE"/>
    <w:rsid w:val="00F202DC"/>
    <w:rsid w:val="00F6340C"/>
    <w:rsid w:val="00F7654C"/>
    <w:rsid w:val="00FB72FB"/>
    <w:rsid w:val="00FC105D"/>
    <w:rsid w:val="00FD46D6"/>
    <w:rsid w:val="00FE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8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176B"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0176B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E7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5</Pages>
  <Words>474</Words>
  <Characters>2706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XTreme</dc:creator>
  <cp:keywords/>
  <dc:description/>
  <cp:lastModifiedBy>Юлия Ивановна</cp:lastModifiedBy>
  <cp:revision>11</cp:revision>
  <cp:lastPrinted>2017-06-14T12:04:00Z</cp:lastPrinted>
  <dcterms:created xsi:type="dcterms:W3CDTF">2017-06-14T12:20:00Z</dcterms:created>
  <dcterms:modified xsi:type="dcterms:W3CDTF">2017-06-21T11:46:00Z</dcterms:modified>
</cp:coreProperties>
</file>