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9" w:rsidRPr="0094430C" w:rsidRDefault="004A1FD9" w:rsidP="00775EA1">
      <w:pPr>
        <w:jc w:val="center"/>
        <w:rPr>
          <w:sz w:val="28"/>
          <w:szCs w:val="28"/>
        </w:rPr>
      </w:pPr>
      <w:r w:rsidRPr="006962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4" o:title=""/>
          </v:shape>
        </w:pict>
      </w:r>
    </w:p>
    <w:p w:rsidR="004A1FD9" w:rsidRDefault="004A1FD9" w:rsidP="00775EA1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«Вистинское сельское поселение»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4A1FD9" w:rsidRDefault="004A1FD9" w:rsidP="0077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(третий созыв)</w:t>
      </w:r>
    </w:p>
    <w:p w:rsidR="004A1FD9" w:rsidRPr="00F30DF6" w:rsidRDefault="004A1FD9" w:rsidP="00775EA1">
      <w:pPr>
        <w:jc w:val="center"/>
        <w:rPr>
          <w:b/>
          <w:bCs/>
          <w:sz w:val="20"/>
          <w:szCs w:val="20"/>
        </w:rPr>
      </w:pPr>
    </w:p>
    <w:p w:rsidR="004A1FD9" w:rsidRDefault="004A1FD9" w:rsidP="00775E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</w:t>
      </w:r>
    </w:p>
    <w:p w:rsidR="004A1FD9" w:rsidRDefault="004A1FD9" w:rsidP="00775EA1">
      <w:pPr>
        <w:rPr>
          <w:b/>
          <w:sz w:val="20"/>
          <w:szCs w:val="20"/>
        </w:rPr>
      </w:pPr>
    </w:p>
    <w:p w:rsidR="004A1FD9" w:rsidRDefault="004A1FD9" w:rsidP="00E22791">
      <w:pPr>
        <w:ind w:right="247"/>
        <w:jc w:val="both"/>
        <w:rPr>
          <w:b/>
        </w:rPr>
      </w:pPr>
      <w:r w:rsidRPr="00E1758B">
        <w:rPr>
          <w:b/>
        </w:rPr>
        <w:t xml:space="preserve">от </w:t>
      </w:r>
      <w:r>
        <w:rPr>
          <w:b/>
        </w:rPr>
        <w:t>09 но</w:t>
      </w:r>
      <w:r w:rsidRPr="00E1758B">
        <w:rPr>
          <w:b/>
        </w:rPr>
        <w:t>ября 2018 года №</w:t>
      </w:r>
      <w:r>
        <w:rPr>
          <w:b/>
        </w:rPr>
        <w:t>23</w:t>
      </w:r>
    </w:p>
    <w:p w:rsidR="004A1FD9" w:rsidRPr="00775EA1" w:rsidRDefault="004A1FD9" w:rsidP="00E22791">
      <w:pPr>
        <w:ind w:right="247"/>
        <w:jc w:val="both"/>
        <w:rPr>
          <w:b/>
        </w:rPr>
      </w:pPr>
    </w:p>
    <w:p w:rsidR="004A1FD9" w:rsidRDefault="004A1FD9" w:rsidP="00E22791">
      <w:pPr>
        <w:ind w:right="247"/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4A1FD9" w:rsidTr="003522CE">
        <w:trPr>
          <w:trHeight w:val="2624"/>
        </w:trPr>
        <w:tc>
          <w:tcPr>
            <w:tcW w:w="4786" w:type="dxa"/>
          </w:tcPr>
          <w:p w:rsidR="004A1FD9" w:rsidRPr="00775EA1" w:rsidRDefault="004A1FD9" w:rsidP="00775EA1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775EA1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EA1">
              <w:rPr>
                <w:b/>
                <w:sz w:val="20"/>
                <w:szCs w:val="20"/>
              </w:rPr>
              <w:t>муниципального образования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EA1">
              <w:rPr>
                <w:b/>
                <w:sz w:val="20"/>
                <w:szCs w:val="20"/>
              </w:rPr>
              <w:t xml:space="preserve"> сельское поселение» муниципального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EA1">
              <w:rPr>
                <w:b/>
                <w:sz w:val="20"/>
                <w:szCs w:val="20"/>
              </w:rPr>
              <w:t>«Кингисеппский муниципальный район» Ленинградской области от 15.12.2017 года № 49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EA1">
              <w:rPr>
                <w:b/>
                <w:sz w:val="20"/>
                <w:szCs w:val="20"/>
              </w:rPr>
              <w:t>«О бюджете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2018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EA1">
              <w:rPr>
                <w:b/>
                <w:sz w:val="20"/>
                <w:szCs w:val="20"/>
              </w:rPr>
              <w:t>и на плановый период 2019 и 2020 годов»</w:t>
            </w:r>
          </w:p>
          <w:p w:rsidR="004A1FD9" w:rsidRPr="006962F3" w:rsidRDefault="004A1FD9" w:rsidP="007C4F22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4A1FD9" w:rsidRPr="006962F3" w:rsidRDefault="004A1FD9" w:rsidP="007C4F22">
            <w:pPr>
              <w:ind w:right="247"/>
              <w:jc w:val="both"/>
              <w:rPr>
                <w:b/>
              </w:rPr>
            </w:pPr>
          </w:p>
        </w:tc>
      </w:tr>
    </w:tbl>
    <w:p w:rsidR="004A1FD9" w:rsidRDefault="004A1FD9" w:rsidP="00EF33C3">
      <w:pPr>
        <w:ind w:firstLine="709"/>
        <w:rPr>
          <w:b/>
          <w:bCs/>
          <w:sz w:val="32"/>
          <w:szCs w:val="28"/>
        </w:rPr>
      </w:pPr>
    </w:p>
    <w:p w:rsidR="004A1FD9" w:rsidRPr="00E22791" w:rsidRDefault="004A1FD9" w:rsidP="00EF33C3">
      <w:pPr>
        <w:ind w:firstLine="709"/>
        <w:rPr>
          <w:b/>
          <w:bCs/>
          <w:sz w:val="32"/>
          <w:szCs w:val="28"/>
        </w:rPr>
      </w:pPr>
    </w:p>
    <w:p w:rsidR="004A1FD9" w:rsidRDefault="004A1FD9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муниципального образования «Вистинское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«Вистинское сельское поселение» муниципального образования «Кингисеппский муниципальный район» Ленинградской области </w:t>
      </w:r>
    </w:p>
    <w:p w:rsidR="004A1FD9" w:rsidRDefault="004A1FD9" w:rsidP="00EF33C3">
      <w:pPr>
        <w:ind w:firstLine="709"/>
        <w:jc w:val="both"/>
        <w:rPr>
          <w:b/>
          <w:bCs/>
          <w:sz w:val="28"/>
          <w:szCs w:val="28"/>
        </w:rPr>
      </w:pPr>
    </w:p>
    <w:p w:rsidR="004A1FD9" w:rsidRPr="00775EA1" w:rsidRDefault="004A1FD9" w:rsidP="00EF33C3">
      <w:pPr>
        <w:jc w:val="both"/>
        <w:rPr>
          <w:b/>
          <w:bCs/>
          <w:sz w:val="28"/>
          <w:szCs w:val="28"/>
        </w:rPr>
      </w:pPr>
      <w:r w:rsidRPr="00775EA1">
        <w:rPr>
          <w:b/>
          <w:bCs/>
          <w:sz w:val="28"/>
          <w:szCs w:val="28"/>
        </w:rPr>
        <w:t>РЕШИЛ:</w:t>
      </w:r>
    </w:p>
    <w:p w:rsidR="004A1FD9" w:rsidRDefault="004A1FD9" w:rsidP="00EF33C3">
      <w:pPr>
        <w:jc w:val="both"/>
        <w:rPr>
          <w:bCs/>
          <w:sz w:val="28"/>
          <w:szCs w:val="28"/>
        </w:rPr>
      </w:pPr>
    </w:p>
    <w:p w:rsidR="004A1FD9" w:rsidRDefault="004A1FD9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 xml:space="preserve">муниципального образования «Вистинское сельское поселение» муниципального образования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15.12.2017 </w:t>
      </w:r>
      <w:r w:rsidRPr="007F0B8E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49  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4A1FD9" w:rsidRDefault="004A1FD9" w:rsidP="00EF33C3">
      <w:pPr>
        <w:jc w:val="both"/>
        <w:rPr>
          <w:bCs/>
          <w:sz w:val="28"/>
          <w:szCs w:val="28"/>
        </w:rPr>
      </w:pPr>
    </w:p>
    <w:p w:rsidR="004A1FD9" w:rsidRDefault="004A1FD9" w:rsidP="00EF33C3">
      <w:pPr>
        <w:jc w:val="both"/>
        <w:rPr>
          <w:bCs/>
          <w:sz w:val="28"/>
          <w:szCs w:val="28"/>
        </w:rPr>
      </w:pPr>
    </w:p>
    <w:p w:rsidR="004A1FD9" w:rsidRPr="008325D6" w:rsidRDefault="004A1FD9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Pr="008325D6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8325D6">
        <w:rPr>
          <w:sz w:val="28"/>
          <w:szCs w:val="28"/>
        </w:rPr>
        <w:t>. следующего содержания:</w:t>
      </w:r>
    </w:p>
    <w:p w:rsidR="004A1FD9" w:rsidRPr="008325D6" w:rsidRDefault="004A1FD9" w:rsidP="005C5BBA">
      <w:pPr>
        <w:jc w:val="both"/>
        <w:rPr>
          <w:b/>
          <w:sz w:val="26"/>
          <w:szCs w:val="26"/>
        </w:rPr>
      </w:pPr>
    </w:p>
    <w:p w:rsidR="004A1FD9" w:rsidRPr="008325D6" w:rsidRDefault="004A1FD9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>Приложение № 5.</w:t>
      </w:r>
      <w:r>
        <w:t>4</w:t>
      </w:r>
      <w:r w:rsidRPr="008325D6">
        <w:t xml:space="preserve"> </w:t>
      </w:r>
    </w:p>
    <w:p w:rsidR="004A1FD9" w:rsidRPr="008325D6" w:rsidRDefault="004A1FD9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4A1FD9" w:rsidRPr="008325D6" w:rsidRDefault="004A1FD9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«Вистинское сельское поселение» муниципального образования «Кингисеппский муниципальный район» Ленинградской области                              от 15.12.2017 года № 49</w:t>
      </w:r>
    </w:p>
    <w:p w:rsidR="004A1FD9" w:rsidRPr="008325D6" w:rsidRDefault="004A1FD9" w:rsidP="00C35394">
      <w:pPr>
        <w:jc w:val="both"/>
        <w:rPr>
          <w:sz w:val="28"/>
          <w:szCs w:val="28"/>
        </w:rPr>
      </w:pPr>
    </w:p>
    <w:p w:rsidR="004A1FD9" w:rsidRPr="008325D6" w:rsidRDefault="004A1FD9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4A1FD9" w:rsidRDefault="004A1FD9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«Вистинское сельское поселение» муниципального образования «Кингисеппский муниципальный район» Ленинградской области </w:t>
      </w:r>
      <w:r w:rsidRPr="008325D6">
        <w:rPr>
          <w:b/>
          <w:bCs/>
          <w:sz w:val="26"/>
          <w:szCs w:val="26"/>
        </w:rPr>
        <w:t>на 2018 год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4A1FD9" w:rsidRPr="00E12A20" w:rsidRDefault="004A1FD9" w:rsidP="00C35394">
      <w:pPr>
        <w:jc w:val="center"/>
        <w:rPr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E12A20">
        <w:rPr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2018 год и на плановый период 2019 и 2020 годов»</w:t>
      </w:r>
    </w:p>
    <w:p w:rsidR="004A1FD9" w:rsidRDefault="004A1FD9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4A1FD9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4A1FD9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4A1FD9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0A06A2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bookmarkStart w:id="0" w:name="_GoBack" w:colFirst="0" w:colLast="7"/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bookmarkEnd w:id="0"/>
    </w:tbl>
    <w:p w:rsidR="004A1FD9" w:rsidRDefault="004A1FD9" w:rsidP="00EF33C3">
      <w:pPr>
        <w:jc w:val="both"/>
        <w:rPr>
          <w:sz w:val="28"/>
          <w:szCs w:val="28"/>
        </w:rPr>
      </w:pPr>
    </w:p>
    <w:p w:rsidR="004A1FD9" w:rsidRPr="008325D6" w:rsidRDefault="004A1FD9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325D6">
        <w:rPr>
          <w:sz w:val="28"/>
          <w:szCs w:val="28"/>
        </w:rPr>
        <w:t>.  Дополнить приложением № 6.</w:t>
      </w:r>
      <w:r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4A1FD9" w:rsidRDefault="004A1FD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A1FD9" w:rsidRPr="008325D6" w:rsidRDefault="004A1FD9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>Приложение № 6.</w:t>
      </w:r>
      <w:r>
        <w:t>4</w:t>
      </w:r>
      <w:r w:rsidRPr="008325D6">
        <w:t xml:space="preserve"> </w:t>
      </w:r>
    </w:p>
    <w:p w:rsidR="004A1FD9" w:rsidRPr="008325D6" w:rsidRDefault="004A1FD9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4A1FD9" w:rsidRPr="008325D6" w:rsidRDefault="004A1FD9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«Вистинское сельское поселение» муниципального образования «Кингисеппский муниципальный район» Ленинградской области                              от 15.12.2017 года № 49</w:t>
      </w:r>
    </w:p>
    <w:p w:rsidR="004A1FD9" w:rsidRPr="008325D6" w:rsidRDefault="004A1FD9" w:rsidP="004D58E7">
      <w:pPr>
        <w:pStyle w:val="BodyTextIndent"/>
        <w:jc w:val="right"/>
        <w:rPr>
          <w:sz w:val="24"/>
        </w:rPr>
      </w:pPr>
    </w:p>
    <w:p w:rsidR="004A1FD9" w:rsidRPr="008325D6" w:rsidRDefault="004A1FD9" w:rsidP="004D58E7">
      <w:pPr>
        <w:pStyle w:val="BodyTextIndent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4A1FD9" w:rsidRDefault="004A1FD9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8325D6">
        <w:rPr>
          <w:b/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2018 год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4A1FD9" w:rsidRPr="00E12A20" w:rsidRDefault="004A1FD9" w:rsidP="00900990">
      <w:pPr>
        <w:jc w:val="center"/>
        <w:rPr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6 к решению Совета депутатов </w:t>
      </w:r>
      <w:r w:rsidRPr="00E12A20">
        <w:rPr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2018 год и на плановый период 2019 и 2020 годов»</w:t>
      </w:r>
    </w:p>
    <w:p w:rsidR="004A1FD9" w:rsidRPr="00E12A20" w:rsidRDefault="004A1FD9" w:rsidP="00900990">
      <w:pPr>
        <w:jc w:val="center"/>
        <w:rPr>
          <w:sz w:val="28"/>
          <w:szCs w:val="28"/>
        </w:rPr>
      </w:pPr>
    </w:p>
    <w:p w:rsidR="004A1FD9" w:rsidRDefault="004A1FD9" w:rsidP="00900990">
      <w:pPr>
        <w:jc w:val="center"/>
        <w:rPr>
          <w:sz w:val="28"/>
          <w:szCs w:val="28"/>
        </w:rPr>
      </w:pPr>
    </w:p>
    <w:p w:rsidR="004A1FD9" w:rsidRDefault="004A1FD9" w:rsidP="00900990">
      <w:pPr>
        <w:jc w:val="center"/>
        <w:rPr>
          <w:sz w:val="28"/>
          <w:szCs w:val="28"/>
        </w:rPr>
      </w:pPr>
    </w:p>
    <w:p w:rsidR="004A1FD9" w:rsidRDefault="004A1FD9" w:rsidP="00900990">
      <w:pPr>
        <w:jc w:val="center"/>
        <w:rPr>
          <w:sz w:val="28"/>
          <w:szCs w:val="28"/>
        </w:rPr>
      </w:pPr>
    </w:p>
    <w:p w:rsidR="004A1FD9" w:rsidRDefault="004A1FD9" w:rsidP="00900990">
      <w:pPr>
        <w:jc w:val="center"/>
        <w:rPr>
          <w:sz w:val="28"/>
          <w:szCs w:val="28"/>
        </w:rPr>
      </w:pPr>
    </w:p>
    <w:tbl>
      <w:tblPr>
        <w:tblW w:w="9468" w:type="dxa"/>
        <w:tblInd w:w="93" w:type="dxa"/>
        <w:tblLook w:val="00A0"/>
      </w:tblPr>
      <w:tblGrid>
        <w:gridCol w:w="4268"/>
        <w:gridCol w:w="709"/>
        <w:gridCol w:w="708"/>
        <w:gridCol w:w="1242"/>
        <w:gridCol w:w="1266"/>
        <w:gridCol w:w="1275"/>
      </w:tblGrid>
      <w:tr w:rsidR="004A1FD9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4A1FD9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24D94" w:rsidRDefault="004A1FD9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24D94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4A1FD9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87F36" w:rsidRDefault="004A1FD9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-0,1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-200,0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270,0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-370,0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  <w:r w:rsidRPr="00FF4B72">
              <w:rPr>
                <w:b/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both"/>
              <w:rPr>
                <w:color w:val="000000"/>
              </w:rPr>
            </w:pPr>
            <w:r w:rsidRPr="00FF4B72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-370,0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color w:val="000000"/>
              </w:rPr>
            </w:pPr>
            <w:r w:rsidRPr="00FF4B72">
              <w:rPr>
                <w:color w:val="000000"/>
              </w:rPr>
              <w:t>0,0</w:t>
            </w:r>
          </w:p>
        </w:tc>
      </w:tr>
      <w:tr w:rsidR="004A1FD9" w:rsidRPr="00FF4B72" w:rsidTr="00FF4B72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color w:val="000000"/>
              </w:rPr>
            </w:pPr>
          </w:p>
        </w:tc>
      </w:tr>
    </w:tbl>
    <w:p w:rsidR="004A1FD9" w:rsidRPr="000D3B37" w:rsidRDefault="004A1FD9" w:rsidP="00EF33C3">
      <w:pPr>
        <w:jc w:val="both"/>
        <w:rPr>
          <w:sz w:val="28"/>
          <w:szCs w:val="28"/>
        </w:rPr>
      </w:pPr>
    </w:p>
    <w:p w:rsidR="004A1FD9" w:rsidRPr="008325D6" w:rsidRDefault="004A1FD9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325D6">
        <w:rPr>
          <w:sz w:val="28"/>
          <w:szCs w:val="28"/>
        </w:rPr>
        <w:t>. Дополнить приложением 7.</w:t>
      </w:r>
      <w:r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4A1FD9" w:rsidRPr="008325D6" w:rsidRDefault="004A1FD9" w:rsidP="00EF33C3">
      <w:pPr>
        <w:jc w:val="both"/>
        <w:rPr>
          <w:sz w:val="28"/>
          <w:szCs w:val="28"/>
        </w:rPr>
      </w:pPr>
    </w:p>
    <w:p w:rsidR="004A1FD9" w:rsidRPr="008325D6" w:rsidRDefault="004A1FD9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>Приложение № 7.</w:t>
      </w:r>
      <w:r>
        <w:t>4</w:t>
      </w:r>
      <w:r w:rsidRPr="008325D6">
        <w:t xml:space="preserve"> </w:t>
      </w:r>
    </w:p>
    <w:p w:rsidR="004A1FD9" w:rsidRPr="008325D6" w:rsidRDefault="004A1FD9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4A1FD9" w:rsidRPr="008325D6" w:rsidRDefault="004A1FD9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«Вистинское сельское поселение» муниципального образования «Кингисеппский муниципальный район» Ленинградской области                              от 15.12.2017 года № 49</w:t>
      </w:r>
    </w:p>
    <w:p w:rsidR="004A1FD9" w:rsidRPr="008325D6" w:rsidRDefault="004A1FD9" w:rsidP="006125EE">
      <w:pPr>
        <w:jc w:val="right"/>
        <w:rPr>
          <w:sz w:val="28"/>
          <w:szCs w:val="28"/>
        </w:rPr>
      </w:pPr>
    </w:p>
    <w:p w:rsidR="004A1FD9" w:rsidRPr="008325D6" w:rsidRDefault="004A1FD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A1FD9" w:rsidRDefault="004A1FD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8325D6">
        <w:rPr>
          <w:b/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8325D6">
        <w:rPr>
          <w:b/>
          <w:bCs/>
          <w:sz w:val="26"/>
          <w:szCs w:val="26"/>
        </w:rPr>
        <w:t>на 2018 год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4A1FD9" w:rsidRPr="00E12A20" w:rsidRDefault="004A1FD9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Предусмотренных приложением 7 к решению Совета депутатов </w:t>
      </w:r>
      <w:r w:rsidRPr="00E12A20">
        <w:rPr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E12A20">
        <w:rPr>
          <w:bCs/>
          <w:sz w:val="26"/>
          <w:szCs w:val="26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bCs/>
          <w:sz w:val="26"/>
          <w:szCs w:val="26"/>
        </w:rPr>
        <w:t>на 2018 год и на плановый период 2019 и 2020 годов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A1FD9" w:rsidRDefault="004A1FD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A1FD9" w:rsidRDefault="004A1FD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94"/>
      </w:tblGrid>
      <w:tr w:rsidR="004A1FD9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4A1FD9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4A1FD9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A708FB" w:rsidRDefault="004A1FD9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/>
                <w:bCs/>
                <w:color w:val="000000"/>
              </w:rPr>
            </w:pPr>
            <w:r w:rsidRPr="00FF4B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1FD9" w:rsidRPr="00FF4B72" w:rsidTr="00FF4B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both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-370,0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D9" w:rsidRPr="00FF4B72" w:rsidRDefault="004A1FD9" w:rsidP="00FF4B72">
            <w:pPr>
              <w:jc w:val="center"/>
              <w:rPr>
                <w:bCs/>
                <w:color w:val="000000"/>
              </w:rPr>
            </w:pPr>
            <w:r w:rsidRPr="00FF4B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A1FD9" w:rsidRDefault="004A1FD9" w:rsidP="005A3981">
      <w:pPr>
        <w:jc w:val="both"/>
        <w:rPr>
          <w:bCs/>
          <w:sz w:val="28"/>
          <w:szCs w:val="28"/>
        </w:rPr>
      </w:pPr>
    </w:p>
    <w:p w:rsidR="004A1FD9" w:rsidRDefault="004A1FD9" w:rsidP="005A39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пункте 18 цифры «12 774,0» заменить цифрами «12 674,0».</w:t>
      </w:r>
    </w:p>
    <w:p w:rsidR="004A1FD9" w:rsidRDefault="004A1FD9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A1FD9" w:rsidRDefault="004A1FD9" w:rsidP="00CA569A">
      <w:pPr>
        <w:pStyle w:val="BodyTextIndent3"/>
        <w:ind w:left="0" w:right="247"/>
        <w:outlineLvl w:val="0"/>
        <w:rPr>
          <w:sz w:val="28"/>
        </w:rPr>
      </w:pPr>
    </w:p>
    <w:p w:rsidR="004A1FD9" w:rsidRDefault="004A1FD9" w:rsidP="00CA569A">
      <w:pPr>
        <w:pStyle w:val="BodyTextIndent3"/>
        <w:ind w:left="0" w:right="247"/>
        <w:outlineLvl w:val="0"/>
        <w:rPr>
          <w:sz w:val="28"/>
        </w:rPr>
      </w:pPr>
    </w:p>
    <w:p w:rsidR="004A1FD9" w:rsidRPr="00BE32E1" w:rsidRDefault="004A1FD9" w:rsidP="00775EA1">
      <w:pPr>
        <w:jc w:val="both"/>
      </w:pPr>
      <w:r w:rsidRPr="006338A5">
        <w:rPr>
          <w:sz w:val="28"/>
          <w:szCs w:val="28"/>
        </w:rPr>
        <w:t>Глава МО «Вистинское сельское посе</w:t>
      </w:r>
      <w:r>
        <w:rPr>
          <w:sz w:val="28"/>
          <w:szCs w:val="28"/>
        </w:rPr>
        <w:t xml:space="preserve">ление»           </w:t>
      </w:r>
      <w:r w:rsidRPr="006338A5">
        <w:rPr>
          <w:sz w:val="28"/>
          <w:szCs w:val="28"/>
        </w:rPr>
        <w:t xml:space="preserve">                  Ю. И. Агафонова</w:t>
      </w:r>
      <w:r w:rsidRPr="00BE32E1">
        <w:t xml:space="preserve">                                         </w:t>
      </w:r>
    </w:p>
    <w:p w:rsidR="004A1FD9" w:rsidRPr="00165E57" w:rsidRDefault="004A1FD9" w:rsidP="00CA569A">
      <w:pPr>
        <w:pStyle w:val="BodyTextIndent3"/>
        <w:ind w:left="0" w:right="247"/>
        <w:rPr>
          <w:sz w:val="28"/>
        </w:rPr>
      </w:pPr>
      <w:r w:rsidRPr="00724790">
        <w:rPr>
          <w:sz w:val="28"/>
        </w:rPr>
        <w:tab/>
        <w:t xml:space="preserve"> </w:t>
      </w:r>
    </w:p>
    <w:sectPr w:rsidR="004A1FD9" w:rsidRPr="00165E57" w:rsidSect="008021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102438"/>
    <w:rsid w:val="00104A60"/>
    <w:rsid w:val="001067CF"/>
    <w:rsid w:val="00110D00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22CE"/>
    <w:rsid w:val="003532B2"/>
    <w:rsid w:val="0036200B"/>
    <w:rsid w:val="0036218A"/>
    <w:rsid w:val="00362B1E"/>
    <w:rsid w:val="00364B21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1FD9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3011"/>
    <w:rsid w:val="00577FF7"/>
    <w:rsid w:val="005865C4"/>
    <w:rsid w:val="005916AE"/>
    <w:rsid w:val="00595C21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38A5"/>
    <w:rsid w:val="00636FCA"/>
    <w:rsid w:val="00655BEB"/>
    <w:rsid w:val="0066620A"/>
    <w:rsid w:val="00672525"/>
    <w:rsid w:val="006729D4"/>
    <w:rsid w:val="00672C75"/>
    <w:rsid w:val="006853D9"/>
    <w:rsid w:val="00690B12"/>
    <w:rsid w:val="006962F3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DDD"/>
    <w:rsid w:val="007622A2"/>
    <w:rsid w:val="0077118F"/>
    <w:rsid w:val="00774B86"/>
    <w:rsid w:val="007757D9"/>
    <w:rsid w:val="00775EA1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C4F22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7D1C"/>
    <w:rsid w:val="008325D6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5DC4"/>
    <w:rsid w:val="008A0B67"/>
    <w:rsid w:val="008A488C"/>
    <w:rsid w:val="008A5712"/>
    <w:rsid w:val="008B0257"/>
    <w:rsid w:val="008B1879"/>
    <w:rsid w:val="008B1C79"/>
    <w:rsid w:val="008C60E9"/>
    <w:rsid w:val="008D0675"/>
    <w:rsid w:val="008D0AEE"/>
    <w:rsid w:val="008D4B4B"/>
    <w:rsid w:val="008D6B78"/>
    <w:rsid w:val="008E0560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30C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194F"/>
    <w:rsid w:val="00B03151"/>
    <w:rsid w:val="00B078E1"/>
    <w:rsid w:val="00B07BE0"/>
    <w:rsid w:val="00B105C3"/>
    <w:rsid w:val="00B14BD5"/>
    <w:rsid w:val="00B16924"/>
    <w:rsid w:val="00B26469"/>
    <w:rsid w:val="00B27D2E"/>
    <w:rsid w:val="00B30FB2"/>
    <w:rsid w:val="00B32CC8"/>
    <w:rsid w:val="00B42599"/>
    <w:rsid w:val="00B4653A"/>
    <w:rsid w:val="00B56B44"/>
    <w:rsid w:val="00B570CE"/>
    <w:rsid w:val="00B600BD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2E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05B8D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36AB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1758B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0DF6"/>
    <w:rsid w:val="00F35FB6"/>
    <w:rsid w:val="00F37952"/>
    <w:rsid w:val="00F44318"/>
    <w:rsid w:val="00F46D45"/>
    <w:rsid w:val="00F57A14"/>
    <w:rsid w:val="00F57CE1"/>
    <w:rsid w:val="00F64576"/>
    <w:rsid w:val="00F7418F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022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0225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Normal"/>
    <w:uiPriority w:val="99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2348</Words>
  <Characters>13389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Юлия Ивановна</cp:lastModifiedBy>
  <cp:revision>6</cp:revision>
  <cp:lastPrinted>2018-11-07T09:53:00Z</cp:lastPrinted>
  <dcterms:created xsi:type="dcterms:W3CDTF">2018-11-09T12:53:00Z</dcterms:created>
  <dcterms:modified xsi:type="dcterms:W3CDTF">2018-11-11T16:36:00Z</dcterms:modified>
</cp:coreProperties>
</file>